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4B65" w14:textId="77777777" w:rsidR="006D3326" w:rsidRDefault="00B85809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BEJELENTŐLAP</w:t>
      </w:r>
    </w:p>
    <w:p w14:paraId="372B5F7F" w14:textId="77777777" w:rsidR="006D3326" w:rsidRDefault="006D3326">
      <w:pPr>
        <w:pStyle w:val="Standard"/>
        <w:jc w:val="center"/>
        <w:rPr>
          <w:rFonts w:ascii="Times New Roman" w:hAnsi="Times New Roman"/>
        </w:rPr>
      </w:pPr>
    </w:p>
    <w:p w14:paraId="15FB6401" w14:textId="77777777" w:rsidR="006D3326" w:rsidRDefault="00B8580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PE ZEK kollégiumi szálláshelyének igénybevételéhez.</w:t>
      </w:r>
    </w:p>
    <w:p w14:paraId="68383E2C" w14:textId="77777777" w:rsidR="006D3326" w:rsidRDefault="00B8580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8900 Zalaegerszeg, </w:t>
      </w:r>
      <w:proofErr w:type="spellStart"/>
      <w:r>
        <w:rPr>
          <w:rFonts w:ascii="Times New Roman" w:hAnsi="Times New Roman"/>
        </w:rPr>
        <w:t>Gasparich</w:t>
      </w:r>
      <w:proofErr w:type="spellEnd"/>
      <w:r>
        <w:rPr>
          <w:rFonts w:ascii="Times New Roman" w:hAnsi="Times New Roman"/>
        </w:rPr>
        <w:t xml:space="preserve"> u. 18/A</w:t>
      </w:r>
    </w:p>
    <w:p w14:paraId="50B60695" w14:textId="77777777" w:rsidR="006D3326" w:rsidRDefault="00B8580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92/509-904</w:t>
      </w:r>
    </w:p>
    <w:p w14:paraId="722771D8" w14:textId="77777777" w:rsidR="006D3326" w:rsidRDefault="006D3326">
      <w:pPr>
        <w:pStyle w:val="Standard"/>
        <w:jc w:val="center"/>
        <w:rPr>
          <w:rFonts w:ascii="Times New Roman" w:hAnsi="Times New Roman"/>
        </w:rPr>
      </w:pPr>
    </w:p>
    <w:p w14:paraId="6E476500" w14:textId="77777777" w:rsidR="006D3326" w:rsidRDefault="006D3326">
      <w:pPr>
        <w:pStyle w:val="Standard"/>
        <w:jc w:val="center"/>
        <w:rPr>
          <w:rFonts w:ascii="Times New Roman" w:hAnsi="Times New Roman"/>
        </w:rPr>
      </w:pPr>
    </w:p>
    <w:p w14:paraId="43FAA2D1" w14:textId="77777777" w:rsidR="006D3326" w:rsidRDefault="006D3326">
      <w:pPr>
        <w:pStyle w:val="Standard"/>
        <w:jc w:val="center"/>
        <w:rPr>
          <w:rFonts w:ascii="Times New Roman" w:hAnsi="Times New Roman"/>
        </w:rPr>
      </w:pPr>
    </w:p>
    <w:p w14:paraId="01450279" w14:textId="77777777" w:rsidR="006D3326" w:rsidRDefault="006D3326">
      <w:pPr>
        <w:pStyle w:val="Standard"/>
        <w:rPr>
          <w:rFonts w:ascii="Times New Roman" w:hAnsi="Times New Roman"/>
        </w:rPr>
      </w:pPr>
    </w:p>
    <w:tbl>
      <w:tblPr>
        <w:tblW w:w="7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3714"/>
      </w:tblGrid>
      <w:tr w:rsidR="006D3326" w14:paraId="77699493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8791" w14:textId="77777777" w:rsidR="006D3326" w:rsidRDefault="00B8580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Szálláshely tölti ki</w:t>
            </w:r>
          </w:p>
        </w:tc>
      </w:tr>
      <w:tr w:rsidR="006D3326" w14:paraId="603AE4B7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BAF9" w14:textId="77777777" w:rsidR="006D3326" w:rsidRDefault="00B8580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Szoba száma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A7C4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D3326" w14:paraId="503C19A4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2A81" w14:textId="77777777" w:rsidR="006D3326" w:rsidRDefault="00B8580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Távozás időpontja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7187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D3326" w14:paraId="7C4DFEB5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7B00" w14:textId="77777777" w:rsidR="006D3326" w:rsidRDefault="00B8580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Kibocsátott számla sorszáma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815A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D3326" w14:paraId="2CBC4633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5B9D" w14:textId="77777777" w:rsidR="006D3326" w:rsidRDefault="00B8580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Beszedett </w:t>
            </w:r>
            <w:r>
              <w:rPr>
                <w:rFonts w:ascii="Times New Roman" w:hAnsi="Times New Roman"/>
              </w:rPr>
              <w:t>idegenforgalmi adó összege (Ft)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8B9A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4DDDCF4B" w14:textId="77777777" w:rsidR="006D3326" w:rsidRDefault="006D3326">
      <w:pPr>
        <w:pStyle w:val="Standard"/>
        <w:rPr>
          <w:rFonts w:ascii="Times New Roman" w:hAnsi="Times New Roman"/>
        </w:rPr>
      </w:pPr>
    </w:p>
    <w:p w14:paraId="516655FF" w14:textId="77777777" w:rsidR="006D3326" w:rsidRDefault="006D3326">
      <w:pPr>
        <w:pStyle w:val="Standard"/>
        <w:rPr>
          <w:rFonts w:ascii="Times New Roman" w:hAnsi="Times New Roman"/>
        </w:rPr>
      </w:pPr>
    </w:p>
    <w:p w14:paraId="5DFE0B1A" w14:textId="77777777" w:rsidR="006D3326" w:rsidRDefault="006D3326">
      <w:pPr>
        <w:pStyle w:val="Standard"/>
        <w:rPr>
          <w:rFonts w:ascii="Times New Roman" w:hAnsi="Times New Roman"/>
        </w:rPr>
      </w:pPr>
    </w:p>
    <w:tbl>
      <w:tblPr>
        <w:tblW w:w="7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3714"/>
      </w:tblGrid>
      <w:tr w:rsidR="006D3326" w14:paraId="384B6868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71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BAC2" w14:textId="77777777" w:rsidR="006D3326" w:rsidRDefault="00B8580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Nyilvántartásba vétel száma:</w:t>
            </w:r>
          </w:p>
        </w:tc>
        <w:tc>
          <w:tcPr>
            <w:tcW w:w="371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AE44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3FF12171" w14:textId="77777777" w:rsidR="006D3326" w:rsidRDefault="006D3326">
      <w:pPr>
        <w:pStyle w:val="Standard"/>
        <w:rPr>
          <w:rFonts w:ascii="Times New Roman" w:hAnsi="Times New Roman"/>
        </w:rPr>
      </w:pPr>
    </w:p>
    <w:p w14:paraId="209CC6B7" w14:textId="77777777" w:rsidR="006D3326" w:rsidRDefault="006D3326">
      <w:pPr>
        <w:pStyle w:val="Standard"/>
        <w:rPr>
          <w:rFonts w:ascii="Times New Roman" w:hAnsi="Times New Roman"/>
        </w:rPr>
      </w:pPr>
    </w:p>
    <w:p w14:paraId="39802C14" w14:textId="77777777" w:rsidR="006D3326" w:rsidRDefault="006D3326">
      <w:pPr>
        <w:pStyle w:val="Standard"/>
        <w:rPr>
          <w:rFonts w:ascii="Times New Roman" w:hAnsi="Times New Roman"/>
        </w:rPr>
      </w:pPr>
    </w:p>
    <w:p w14:paraId="0527CDB1" w14:textId="77777777" w:rsidR="006D3326" w:rsidRDefault="006D3326">
      <w:pPr>
        <w:pStyle w:val="Standard"/>
        <w:rPr>
          <w:rFonts w:ascii="Times New Roman" w:hAnsi="Times New Roman"/>
        </w:rPr>
      </w:pPr>
    </w:p>
    <w:p w14:paraId="630AAB48" w14:textId="77777777" w:rsidR="006D3326" w:rsidRDefault="006D3326">
      <w:pPr>
        <w:pStyle w:val="Standard"/>
        <w:rPr>
          <w:rFonts w:ascii="Times New Roman" w:hAnsi="Times New Roman"/>
        </w:rPr>
      </w:pPr>
    </w:p>
    <w:p w14:paraId="2B59DAE6" w14:textId="77777777" w:rsidR="006D3326" w:rsidRDefault="00B85809">
      <w:pPr>
        <w:pStyle w:val="Standard"/>
        <w:tabs>
          <w:tab w:val="left" w:pos="60"/>
          <w:tab w:val="center" w:pos="1980"/>
          <w:tab w:val="right" w:pos="3345"/>
          <w:tab w:val="left" w:pos="48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………………….………………..</w:t>
      </w:r>
      <w:r>
        <w:rPr>
          <w:rFonts w:ascii="Times New Roman" w:hAnsi="Times New Roman"/>
        </w:rPr>
        <w:tab/>
        <w:t>…………………</w:t>
      </w:r>
    </w:p>
    <w:p w14:paraId="312F790E" w14:textId="77777777" w:rsidR="006D3326" w:rsidRDefault="00B85809">
      <w:pPr>
        <w:pStyle w:val="Standard"/>
        <w:tabs>
          <w:tab w:val="center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Szállásadó megbízottjának aláírása</w:t>
      </w:r>
      <w:r>
        <w:rPr>
          <w:rFonts w:ascii="Times New Roman" w:hAnsi="Times New Roman"/>
        </w:rPr>
        <w:tab/>
        <w:t>Kollégiumvezető</w:t>
      </w:r>
    </w:p>
    <w:p w14:paraId="0543DD37" w14:textId="77777777" w:rsidR="006D3326" w:rsidRDefault="00B85809">
      <w:pPr>
        <w:pStyle w:val="Standard"/>
        <w:tabs>
          <w:tab w:val="center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aláírása</w:t>
      </w:r>
    </w:p>
    <w:p w14:paraId="178A3344" w14:textId="77777777" w:rsidR="006D3326" w:rsidRDefault="006D3326">
      <w:pPr>
        <w:pStyle w:val="Standard"/>
        <w:tabs>
          <w:tab w:val="center" w:pos="5670"/>
        </w:tabs>
        <w:rPr>
          <w:rFonts w:ascii="Times New Roman" w:hAnsi="Times New Roman"/>
        </w:rPr>
      </w:pPr>
    </w:p>
    <w:p w14:paraId="2BDD7898" w14:textId="77777777" w:rsidR="006D3326" w:rsidRDefault="006D3326">
      <w:pPr>
        <w:pStyle w:val="Standard"/>
        <w:tabs>
          <w:tab w:val="center" w:pos="5670"/>
        </w:tabs>
        <w:rPr>
          <w:rFonts w:ascii="Times New Roman" w:hAnsi="Times New Roman"/>
        </w:rPr>
      </w:pPr>
    </w:p>
    <w:p w14:paraId="6A681E3B" w14:textId="77777777" w:rsidR="006D3326" w:rsidRDefault="006D3326">
      <w:pPr>
        <w:pStyle w:val="Standard"/>
        <w:tabs>
          <w:tab w:val="center" w:pos="5670"/>
        </w:tabs>
        <w:rPr>
          <w:rFonts w:ascii="Times New Roman" w:hAnsi="Times New Roman"/>
        </w:rPr>
      </w:pPr>
    </w:p>
    <w:p w14:paraId="375CB46C" w14:textId="77777777" w:rsidR="006D3326" w:rsidRDefault="006D3326">
      <w:pPr>
        <w:pStyle w:val="Standard"/>
        <w:tabs>
          <w:tab w:val="center" w:pos="5670"/>
        </w:tabs>
        <w:rPr>
          <w:rFonts w:ascii="Times New Roman" w:hAnsi="Times New Roman"/>
        </w:rPr>
      </w:pPr>
    </w:p>
    <w:p w14:paraId="3AD2BEFE" w14:textId="77777777" w:rsidR="006D3326" w:rsidRDefault="00B85809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BEJELENTŐLAP</w:t>
      </w:r>
    </w:p>
    <w:p w14:paraId="41F5FB34" w14:textId="77777777" w:rsidR="006D3326" w:rsidRDefault="006D3326">
      <w:pPr>
        <w:pStyle w:val="Standard"/>
        <w:jc w:val="center"/>
        <w:rPr>
          <w:rFonts w:ascii="Times New Roman" w:hAnsi="Times New Roman"/>
        </w:rPr>
      </w:pPr>
    </w:p>
    <w:p w14:paraId="14B2C712" w14:textId="77777777" w:rsidR="006D3326" w:rsidRDefault="00B8580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PE ZEK kollégiumi szálláshelyének igénybevételéhez.</w:t>
      </w:r>
    </w:p>
    <w:p w14:paraId="298BB477" w14:textId="77777777" w:rsidR="006D3326" w:rsidRDefault="00B8580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8900 </w:t>
      </w:r>
      <w:r>
        <w:rPr>
          <w:rFonts w:ascii="Times New Roman" w:hAnsi="Times New Roman"/>
        </w:rPr>
        <w:t xml:space="preserve">Zalaegerszeg, </w:t>
      </w:r>
      <w:proofErr w:type="spellStart"/>
      <w:r>
        <w:rPr>
          <w:rFonts w:ascii="Times New Roman" w:hAnsi="Times New Roman"/>
        </w:rPr>
        <w:t>Gasparich</w:t>
      </w:r>
      <w:proofErr w:type="spellEnd"/>
      <w:r>
        <w:rPr>
          <w:rFonts w:ascii="Times New Roman" w:hAnsi="Times New Roman"/>
        </w:rPr>
        <w:t xml:space="preserve"> u. 18/A</w:t>
      </w:r>
    </w:p>
    <w:p w14:paraId="6F96F22C" w14:textId="77777777" w:rsidR="006D3326" w:rsidRDefault="00B85809">
      <w:pPr>
        <w:pStyle w:val="Standard"/>
        <w:tabs>
          <w:tab w:val="center" w:pos="56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92/509-904</w:t>
      </w:r>
    </w:p>
    <w:p w14:paraId="0CD583FD" w14:textId="77777777" w:rsidR="006D3326" w:rsidRDefault="006D3326">
      <w:pPr>
        <w:pStyle w:val="Standard"/>
        <w:tabs>
          <w:tab w:val="center" w:pos="5670"/>
        </w:tabs>
        <w:jc w:val="center"/>
        <w:rPr>
          <w:rFonts w:ascii="Times New Roman" w:hAnsi="Times New Roman"/>
        </w:rPr>
      </w:pPr>
    </w:p>
    <w:tbl>
      <w:tblPr>
        <w:tblW w:w="7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3714"/>
      </w:tblGrid>
      <w:tr w:rsidR="006D3326" w14:paraId="730201CE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53A14" w14:textId="77777777" w:rsidR="006D3326" w:rsidRDefault="00B8580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Bejelentkező adatai</w:t>
            </w:r>
          </w:p>
        </w:tc>
      </w:tr>
      <w:tr w:rsidR="006D3326" w14:paraId="64078C37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3572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 (születési név)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28C4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677F3229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0FD9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Születési hely, idő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B799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4AE1EBB5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36F9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DAD66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6ABD6346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6DCC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Állampolgárság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0C4A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19059066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5FF3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Személyazonosításra alkalmas okmány száma (személyazonosító igazolvány, vezetői engedély, útlevél)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E037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6CC16535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5A8C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Diákigazolvány száma, érvényességi ideje, oktatási intézmény megnevezése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56E5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59696E49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902C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Érkezés időpontja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D3CF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62B35984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C84D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Távozás várható időpontja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0D63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56894E42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12E5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Elérhetőség (telefonszám, e-mail)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8AEC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1AFC8502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219A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Fizetési mód (készpénz, utalás)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F2CD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52BE80AF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4BBB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Számlázási cím, ha eltér a bejelentő adataitól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3301" w14:textId="77777777" w:rsidR="006D3326" w:rsidRDefault="006D33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26" w14:paraId="611C1C36" w14:textId="7777777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92D0" w14:textId="77777777" w:rsidR="006D3326" w:rsidRDefault="00B85809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z w:val="18"/>
                <w:szCs w:val="18"/>
              </w:rPr>
              <w:t>kollégium házirendjére, a Környezet Irányítási Rendszerre, valamint a PE tűz- és vagyonvédelemre vonatkozó szabályokat megismertem és elfogadtam.</w:t>
            </w:r>
          </w:p>
        </w:tc>
      </w:tr>
      <w:tr w:rsidR="006D3326" w14:paraId="3E2D6711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3E21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Dátum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2AC9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D3326" w14:paraId="3E86836C" w14:textId="77777777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7CF5D" w14:textId="77777777" w:rsidR="006D3326" w:rsidRDefault="00B8580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Vendég aláírása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B1AF8" w14:textId="77777777" w:rsidR="006D3326" w:rsidRDefault="006D3326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496C8C38" w14:textId="77777777" w:rsidR="006D3326" w:rsidRDefault="006D3326">
      <w:pPr>
        <w:pStyle w:val="Standard"/>
        <w:tabs>
          <w:tab w:val="center" w:pos="5670"/>
        </w:tabs>
        <w:rPr>
          <w:rFonts w:ascii="Times New Roman" w:hAnsi="Times New Roman"/>
        </w:rPr>
      </w:pPr>
    </w:p>
    <w:p w14:paraId="644C0CD8" w14:textId="77777777" w:rsidR="006D3326" w:rsidRDefault="006D3326">
      <w:pPr>
        <w:pStyle w:val="Standard"/>
        <w:tabs>
          <w:tab w:val="center" w:pos="5670"/>
        </w:tabs>
        <w:rPr>
          <w:rFonts w:ascii="Times New Roman" w:hAnsi="Times New Roman"/>
        </w:rPr>
      </w:pPr>
    </w:p>
    <w:p w14:paraId="5495A5C4" w14:textId="77777777" w:rsidR="006D3326" w:rsidRDefault="00B85809">
      <w:pPr>
        <w:pStyle w:val="Standard"/>
        <w:tabs>
          <w:tab w:val="left" w:pos="4485"/>
          <w:tab w:val="center" w:pos="5670"/>
          <w:tab w:val="right" w:pos="6795"/>
        </w:tabs>
        <w:rPr>
          <w:rFonts w:ascii="Times New Roman" w:hAnsi="Times New Roman"/>
        </w:rPr>
      </w:pPr>
      <w:r>
        <w:rPr>
          <w:rFonts w:ascii="Times New Roman" w:hAnsi="Times New Roman"/>
        </w:rPr>
        <w:t>Az adatok hitelességét igazolom:</w:t>
      </w:r>
      <w:r>
        <w:rPr>
          <w:rFonts w:ascii="Times New Roman" w:hAnsi="Times New Roman"/>
        </w:rPr>
        <w:tab/>
        <w:t>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0C052E3E" w14:textId="77777777" w:rsidR="006D3326" w:rsidRDefault="00B85809">
      <w:pPr>
        <w:pStyle w:val="Standard"/>
        <w:tabs>
          <w:tab w:val="left" w:pos="3975"/>
          <w:tab w:val="center" w:pos="4530"/>
          <w:tab w:val="right" w:pos="6795"/>
        </w:tabs>
        <w:rPr>
          <w:rFonts w:hint="eastAsia"/>
        </w:rPr>
      </w:pPr>
      <w:r>
        <w:rPr>
          <w:rFonts w:ascii="Times New Roman" w:hAnsi="Times New Roman"/>
        </w:rPr>
        <w:tab/>
        <w:t xml:space="preserve">Szállásadó </w:t>
      </w:r>
      <w:r>
        <w:rPr>
          <w:rFonts w:ascii="Times New Roman" w:hAnsi="Times New Roman"/>
        </w:rPr>
        <w:t>megbízottjának aláírása</w:t>
      </w:r>
    </w:p>
    <w:sectPr w:rsidR="006D3326">
      <w:pgSz w:w="16838" w:h="11906" w:orient="landscape"/>
      <w:pgMar w:top="850" w:right="850" w:bottom="850" w:left="850" w:header="708" w:footer="708" w:gutter="0"/>
      <w:cols w:num="2" w:space="708" w:equalWidth="0">
        <w:col w:w="7427" w:space="282"/>
        <w:col w:w="742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B911" w14:textId="77777777" w:rsidR="00B85809" w:rsidRDefault="00B85809">
      <w:pPr>
        <w:rPr>
          <w:rFonts w:hint="eastAsia"/>
        </w:rPr>
      </w:pPr>
      <w:r>
        <w:separator/>
      </w:r>
    </w:p>
  </w:endnote>
  <w:endnote w:type="continuationSeparator" w:id="0">
    <w:p w14:paraId="5D12F02D" w14:textId="77777777" w:rsidR="00B85809" w:rsidRDefault="00B858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2348" w14:textId="77777777" w:rsidR="00B85809" w:rsidRDefault="00B858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749705" w14:textId="77777777" w:rsidR="00B85809" w:rsidRDefault="00B858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326"/>
    <w:rsid w:val="00152ECF"/>
    <w:rsid w:val="006D3326"/>
    <w:rsid w:val="00B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409A"/>
  <w15:docId w15:val="{C964BAB5-452A-47B9-8849-A91AA642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Lekszikov Kitti</dc:creator>
  <cp:lastModifiedBy>Lukács-Gaál Eszter</cp:lastModifiedBy>
  <cp:revision>2</cp:revision>
  <cp:lastPrinted>2021-08-03T20:04:00Z</cp:lastPrinted>
  <dcterms:created xsi:type="dcterms:W3CDTF">2021-08-03T20:04:00Z</dcterms:created>
  <dcterms:modified xsi:type="dcterms:W3CDTF">2021-08-03T20:04:00Z</dcterms:modified>
</cp:coreProperties>
</file>